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70" w:rsidRPr="005F260F" w:rsidRDefault="005F260F" w:rsidP="005F260F">
      <w:pPr>
        <w:rPr>
          <w:rFonts w:ascii="Times New Roman" w:hAnsi="Times New Roman"/>
          <w:sz w:val="24"/>
          <w:szCs w:val="24"/>
        </w:rPr>
      </w:pPr>
      <w:r w:rsidRPr="005F260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6" type="#_x0000_t202" style="position:absolute;margin-left:309.45pt;margin-top:4.95pt;width:195.6pt;height:7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5F260F" w:rsidRDefault="005F260F" w:rsidP="005F260F">
                  <w:pPr>
                    <w:jc w:val="center"/>
                  </w:pPr>
                </w:p>
                <w:p w:rsidR="005F260F" w:rsidRDefault="005F260F" w:rsidP="005F260F">
                  <w:pPr>
                    <w:jc w:val="center"/>
                  </w:pPr>
                  <w:r>
                    <w:t>Будьте так добры,</w:t>
                  </w:r>
                </w:p>
                <w:p w:rsidR="005F260F" w:rsidRDefault="005F260F" w:rsidP="005F260F">
                  <w:pPr>
                    <w:jc w:val="center"/>
                  </w:pPr>
                  <w:r>
                    <w:t>разместите на этом месте</w:t>
                  </w:r>
                </w:p>
                <w:p w:rsidR="005F260F" w:rsidRDefault="005F260F" w:rsidP="005F260F">
                  <w:pPr>
                    <w:jc w:val="center"/>
                  </w:pPr>
                  <w:r>
                    <w:t xml:space="preserve"> Вашу любимую фотографию</w:t>
                  </w:r>
                </w:p>
              </w:txbxContent>
            </v:textbox>
          </v:shape>
        </w:pict>
      </w:r>
      <w:r w:rsidRPr="005F260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7DACE6" wp14:editId="285EAE73">
            <wp:extent cx="2255351" cy="1019908"/>
            <wp:effectExtent l="0" t="0" r="0" b="0"/>
            <wp:docPr id="1" name="Рисунок 1" descr="C:\Users\mvideo\Downloads\Logotip_Fo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video\Downloads\Logotip_Fond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080" cy="10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60F" w:rsidRPr="005F260F" w:rsidRDefault="005F260F" w:rsidP="005F260F">
      <w:pPr>
        <w:rPr>
          <w:rFonts w:ascii="Times New Roman" w:hAnsi="Times New Roman"/>
          <w:sz w:val="24"/>
          <w:szCs w:val="24"/>
        </w:rPr>
      </w:pPr>
    </w:p>
    <w:p w:rsidR="005F260F" w:rsidRPr="005F260F" w:rsidRDefault="005F260F" w:rsidP="005F260F">
      <w:pPr>
        <w:rPr>
          <w:rFonts w:ascii="Times New Roman" w:hAnsi="Times New Roman"/>
          <w:sz w:val="24"/>
          <w:szCs w:val="24"/>
        </w:rPr>
      </w:pPr>
    </w:p>
    <w:p w:rsidR="008070F2" w:rsidRDefault="008070F2" w:rsidP="005F260F">
      <w:pPr>
        <w:jc w:val="center"/>
        <w:rPr>
          <w:rFonts w:ascii="Times New Roman" w:hAnsi="Times New Roman"/>
          <w:b/>
          <w:bCs/>
          <w:color w:val="00B050"/>
          <w:kern w:val="36"/>
          <w:sz w:val="36"/>
          <w:szCs w:val="36"/>
        </w:rPr>
      </w:pPr>
      <w:r w:rsidRPr="005F260F">
        <w:rPr>
          <w:rFonts w:ascii="Times New Roman" w:hAnsi="Times New Roman"/>
          <w:b/>
          <w:bCs/>
          <w:color w:val="00B050"/>
          <w:kern w:val="36"/>
          <w:sz w:val="36"/>
          <w:szCs w:val="36"/>
        </w:rPr>
        <w:t>АНКЕТА ВОЛОНТЕРА</w:t>
      </w:r>
    </w:p>
    <w:p w:rsidR="00292797" w:rsidRPr="005F260F" w:rsidRDefault="00292797" w:rsidP="005F260F">
      <w:pPr>
        <w:jc w:val="center"/>
        <w:rPr>
          <w:rFonts w:ascii="Times New Roman" w:hAnsi="Times New Roman"/>
          <w:b/>
          <w:bCs/>
          <w:color w:val="00B050"/>
          <w:kern w:val="36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477"/>
      </w:tblGrid>
      <w:tr w:rsidR="008070F2" w:rsidRPr="005F260F" w:rsidTr="001E0283">
        <w:tc>
          <w:tcPr>
            <w:tcW w:w="2660" w:type="dxa"/>
          </w:tcPr>
          <w:p w:rsidR="008070F2" w:rsidRPr="005F260F" w:rsidRDefault="005F260F" w:rsidP="005F260F">
            <w:pPr>
              <w:spacing w:before="100" w:beforeAutospacing="1"/>
              <w:rPr>
                <w:rFonts w:ascii="Times New Roman" w:hAnsi="Times New Roman"/>
                <w:b/>
                <w:sz w:val="20"/>
                <w:szCs w:val="20"/>
              </w:rPr>
            </w:pPr>
            <w:r w:rsidRPr="005F260F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="00292797">
              <w:rPr>
                <w:rFonts w:ascii="Times New Roman" w:hAnsi="Times New Roman"/>
                <w:b/>
                <w:sz w:val="20"/>
                <w:szCs w:val="20"/>
              </w:rPr>
              <w:t xml:space="preserve">амилия, </w:t>
            </w:r>
            <w:r w:rsidRPr="005F260F">
              <w:rPr>
                <w:rFonts w:ascii="Times New Roman" w:hAnsi="Times New Roman"/>
                <w:b/>
                <w:sz w:val="20"/>
                <w:szCs w:val="20"/>
              </w:rPr>
              <w:t>имя, дата рождения</w:t>
            </w:r>
          </w:p>
          <w:p w:rsidR="005F260F" w:rsidRPr="005F260F" w:rsidRDefault="005F260F" w:rsidP="005F260F">
            <w:pPr>
              <w:spacing w:before="100" w:before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8070F2" w:rsidP="001E028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Образование, профессия</w:t>
            </w:r>
          </w:p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292797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F260F">
              <w:rPr>
                <w:rFonts w:ascii="Times New Roman" w:hAnsi="Times New Roman"/>
                <w:b/>
                <w:sz w:val="20"/>
                <w:szCs w:val="20"/>
              </w:rPr>
              <w:t>влечения, жизненные ценности</w:t>
            </w:r>
          </w:p>
          <w:p w:rsidR="008070F2" w:rsidRPr="005F260F" w:rsidRDefault="008070F2" w:rsidP="005F260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5F260F" w:rsidRDefault="00292797" w:rsidP="005F260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Кто такой волонтёр для Вас? </w:t>
            </w:r>
            <w:r w:rsidR="008070F2"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Почему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Вы</w:t>
            </w:r>
            <w:r w:rsidR="008070F2"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решили стать волонтером? Что ожидаете от работы</w:t>
            </w:r>
            <w:r w:rsidR="005F260F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  <w:p w:rsidR="005F260F" w:rsidRPr="005F260F" w:rsidRDefault="005F260F" w:rsidP="005F260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5F260F" w:rsidP="001E028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Есть ли у Вас опыт </w:t>
            </w:r>
            <w:r w:rsidR="00292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волонтерств</w:t>
            </w:r>
            <w:r w:rsidR="00292797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proofErr w:type="spellEnd"/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2927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Если да, расскажите какой</w:t>
            </w:r>
          </w:p>
          <w:p w:rsidR="008070F2" w:rsidRPr="005F260F" w:rsidRDefault="008070F2" w:rsidP="005F260F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5F260F" w:rsidP="005F260F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Каким свободным временем Вы обладаете? </w:t>
            </w: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</w:p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8070F2" w:rsidP="00292797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Какие виды деятельности </w:t>
            </w:r>
            <w:r w:rsidR="00292797">
              <w:rPr>
                <w:rFonts w:ascii="Times New Roman" w:hAnsi="Times New Roman"/>
                <w:b/>
                <w:bCs/>
                <w:sz w:val="20"/>
                <w:szCs w:val="20"/>
              </w:rPr>
              <w:t>Вам знакомы и/или кажутся привлекательными?</w:t>
            </w:r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77" w:type="dxa"/>
          </w:tcPr>
          <w:p w:rsidR="008070F2" w:rsidRPr="005F260F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Помощь в доставке </w:t>
            </w:r>
            <w:r w:rsidR="008070F2" w:rsidRPr="005F260F">
              <w:rPr>
                <w:color w:val="000000"/>
                <w:sz w:val="20"/>
                <w:szCs w:val="20"/>
              </w:rPr>
              <w:t>лекарств</w:t>
            </w:r>
            <w:r>
              <w:rPr>
                <w:color w:val="000000"/>
                <w:sz w:val="20"/>
                <w:szCs w:val="20"/>
              </w:rPr>
              <w:t>, подарков и проч.,</w:t>
            </w:r>
          </w:p>
          <w:p w:rsidR="008070F2" w:rsidRPr="005F260F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«больничным клоуном»,</w:t>
            </w:r>
          </w:p>
          <w:p w:rsidR="008070F2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8070F2" w:rsidRPr="005F260F">
              <w:rPr>
                <w:color w:val="000000"/>
                <w:sz w:val="20"/>
                <w:szCs w:val="20"/>
              </w:rPr>
              <w:t>частие в акциях, культурно-массовых мероприяти</w:t>
            </w:r>
            <w:r>
              <w:rPr>
                <w:color w:val="000000"/>
                <w:sz w:val="20"/>
                <w:szCs w:val="20"/>
              </w:rPr>
              <w:t>ях,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 </w:t>
            </w:r>
          </w:p>
          <w:p w:rsidR="00292797" w:rsidRPr="005F260F" w:rsidRDefault="00292797" w:rsidP="00292797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помощь в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5F260F">
              <w:rPr>
                <w:color w:val="000000"/>
                <w:sz w:val="20"/>
                <w:szCs w:val="20"/>
              </w:rPr>
              <w:t>роведени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5F260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мастер-классов и занятий </w:t>
            </w:r>
            <w:r w:rsidRPr="005F260F">
              <w:rPr>
                <w:color w:val="000000"/>
                <w:sz w:val="20"/>
                <w:szCs w:val="20"/>
              </w:rPr>
              <w:t>с детьми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F260F">
              <w:rPr>
                <w:color w:val="000000"/>
                <w:sz w:val="20"/>
                <w:szCs w:val="20"/>
              </w:rPr>
              <w:t xml:space="preserve"> </w:t>
            </w:r>
          </w:p>
          <w:p w:rsidR="008070F2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активного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 отдых</w:t>
            </w:r>
            <w:r>
              <w:rPr>
                <w:color w:val="000000"/>
                <w:sz w:val="20"/>
                <w:szCs w:val="20"/>
              </w:rPr>
              <w:t>а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 с участием детей</w:t>
            </w:r>
            <w:r>
              <w:rPr>
                <w:color w:val="000000"/>
                <w:sz w:val="20"/>
                <w:szCs w:val="20"/>
              </w:rPr>
              <w:t xml:space="preserve"> и их родителей,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 </w:t>
            </w:r>
          </w:p>
          <w:p w:rsidR="00292797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сопровождение особенных детей на мероприятия,</w:t>
            </w:r>
          </w:p>
          <w:p w:rsidR="008070F2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 интернете по р</w:t>
            </w:r>
            <w:r w:rsidR="008070F2" w:rsidRPr="005F260F">
              <w:rPr>
                <w:color w:val="000000"/>
                <w:sz w:val="20"/>
                <w:szCs w:val="20"/>
              </w:rPr>
              <w:t>аспространени</w:t>
            </w:r>
            <w:r>
              <w:rPr>
                <w:color w:val="000000"/>
                <w:sz w:val="20"/>
                <w:szCs w:val="20"/>
              </w:rPr>
              <w:t xml:space="preserve">ю 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информации </w:t>
            </w:r>
            <w:r>
              <w:rPr>
                <w:color w:val="000000"/>
                <w:sz w:val="20"/>
                <w:szCs w:val="20"/>
              </w:rPr>
              <w:t xml:space="preserve">и привлечению подписчиков на ресурсы Фонда, </w:t>
            </w:r>
          </w:p>
          <w:p w:rsidR="00292797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обзвоны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людей с целью донесения важной информации,</w:t>
            </w:r>
          </w:p>
          <w:p w:rsidR="00292797" w:rsidRPr="005F260F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написание текстов,</w:t>
            </w:r>
            <w:bookmarkStart w:id="0" w:name="_GoBack"/>
            <w:bookmarkEnd w:id="0"/>
          </w:p>
          <w:p w:rsidR="008070F2" w:rsidRPr="005F260F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8070F2" w:rsidRPr="005F260F">
              <w:rPr>
                <w:color w:val="000000"/>
                <w:sz w:val="20"/>
                <w:szCs w:val="20"/>
              </w:rPr>
              <w:t>птимизация работы сайта, веб-программирование</w:t>
            </w:r>
            <w:r>
              <w:rPr>
                <w:color w:val="000000"/>
                <w:sz w:val="20"/>
                <w:szCs w:val="20"/>
              </w:rPr>
              <w:t>,</w:t>
            </w:r>
            <w:r w:rsidR="008070F2" w:rsidRPr="005F260F">
              <w:rPr>
                <w:color w:val="000000"/>
                <w:sz w:val="20"/>
                <w:szCs w:val="20"/>
              </w:rPr>
              <w:t xml:space="preserve"> </w:t>
            </w:r>
          </w:p>
          <w:p w:rsidR="008070F2" w:rsidRPr="005F260F" w:rsidRDefault="00292797" w:rsidP="008070F2">
            <w:pPr>
              <w:pStyle w:val="a9"/>
              <w:numPr>
                <w:ilvl w:val="0"/>
                <w:numId w:val="7"/>
              </w:numPr>
              <w:spacing w:before="100" w:beforeAutospacing="1"/>
              <w:ind w:left="714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="008070F2" w:rsidRPr="005F260F">
              <w:rPr>
                <w:color w:val="000000"/>
                <w:sz w:val="20"/>
                <w:szCs w:val="20"/>
              </w:rPr>
              <w:t>вой вариант: ______________________________________</w:t>
            </w:r>
            <w:r>
              <w:rPr>
                <w:color w:val="000000"/>
                <w:sz w:val="20"/>
                <w:szCs w:val="20"/>
              </w:rPr>
              <w:t>___________</w:t>
            </w:r>
          </w:p>
          <w:p w:rsidR="008070F2" w:rsidRPr="005F260F" w:rsidRDefault="008070F2" w:rsidP="00292797">
            <w:pPr>
              <w:spacing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8070F2" w:rsidP="001E028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  <w:p w:rsidR="00292797" w:rsidRPr="005F260F" w:rsidRDefault="00292797" w:rsidP="00292797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477" w:type="dxa"/>
          </w:tcPr>
          <w:p w:rsidR="00292797" w:rsidRDefault="00292797" w:rsidP="002927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92797" w:rsidRPr="00292797" w:rsidRDefault="00292797" w:rsidP="0029279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92797">
              <w:rPr>
                <w:rFonts w:ascii="Times New Roman" w:hAnsi="Times New Roman"/>
                <w:i/>
                <w:sz w:val="20"/>
                <w:szCs w:val="20"/>
              </w:rPr>
              <w:t>Здесь можно написать всё, что угодно, а также задать любой вопрос</w:t>
            </w:r>
          </w:p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8070F2" w:rsidRPr="005F260F" w:rsidTr="001E0283">
        <w:tc>
          <w:tcPr>
            <w:tcW w:w="2660" w:type="dxa"/>
          </w:tcPr>
          <w:p w:rsidR="008070F2" w:rsidRPr="005F260F" w:rsidRDefault="005F260F" w:rsidP="001E028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r w:rsidR="008070F2" w:rsidRPr="005F260F">
              <w:rPr>
                <w:rFonts w:ascii="Times New Roman" w:hAnsi="Times New Roman"/>
                <w:b/>
                <w:bCs/>
                <w:sz w:val="20"/>
                <w:szCs w:val="20"/>
              </w:rPr>
              <w:t>онтактные данные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 телефон/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электронная почта</w:t>
            </w:r>
          </w:p>
          <w:p w:rsidR="008070F2" w:rsidRPr="005F260F" w:rsidRDefault="008070F2" w:rsidP="001E0283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7" w:type="dxa"/>
          </w:tcPr>
          <w:p w:rsidR="008070F2" w:rsidRPr="005F260F" w:rsidRDefault="008070F2" w:rsidP="001E0283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8070F2" w:rsidRPr="005F260F" w:rsidRDefault="008070F2" w:rsidP="008070F2">
      <w:pPr>
        <w:rPr>
          <w:rFonts w:ascii="Times New Roman" w:hAnsi="Times New Roman"/>
          <w:sz w:val="20"/>
          <w:szCs w:val="20"/>
        </w:rPr>
      </w:pPr>
    </w:p>
    <w:p w:rsidR="008F0A0B" w:rsidRPr="005F260F" w:rsidRDefault="008F0A0B" w:rsidP="0089783C">
      <w:pPr>
        <w:rPr>
          <w:rFonts w:ascii="Times New Roman" w:hAnsi="Times New Roman"/>
          <w:sz w:val="20"/>
          <w:szCs w:val="20"/>
        </w:rPr>
      </w:pPr>
    </w:p>
    <w:sectPr w:rsidR="008F0A0B" w:rsidRPr="005F260F" w:rsidSect="00E06D78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6AE"/>
    <w:multiLevelType w:val="hybridMultilevel"/>
    <w:tmpl w:val="CF686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15445"/>
    <w:multiLevelType w:val="hybridMultilevel"/>
    <w:tmpl w:val="4448D9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92A59"/>
    <w:multiLevelType w:val="hybridMultilevel"/>
    <w:tmpl w:val="8BD888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01064"/>
    <w:multiLevelType w:val="hybridMultilevel"/>
    <w:tmpl w:val="058662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1DB7"/>
    <w:multiLevelType w:val="hybridMultilevel"/>
    <w:tmpl w:val="E67E1B98"/>
    <w:lvl w:ilvl="0" w:tplc="BBBE05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7FAD"/>
    <w:multiLevelType w:val="hybridMultilevel"/>
    <w:tmpl w:val="F314DC38"/>
    <w:lvl w:ilvl="0" w:tplc="B5BC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B1B5A"/>
    <w:multiLevelType w:val="hybridMultilevel"/>
    <w:tmpl w:val="12769FEA"/>
    <w:lvl w:ilvl="0" w:tplc="B5BC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54932"/>
    <w:multiLevelType w:val="hybridMultilevel"/>
    <w:tmpl w:val="9BA6AA78"/>
    <w:lvl w:ilvl="0" w:tplc="BBBE05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35955"/>
    <w:multiLevelType w:val="hybridMultilevel"/>
    <w:tmpl w:val="D80C020C"/>
    <w:lvl w:ilvl="0" w:tplc="BBBE05B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A33"/>
    <w:rsid w:val="0002543D"/>
    <w:rsid w:val="00030F34"/>
    <w:rsid w:val="00052820"/>
    <w:rsid w:val="0006681D"/>
    <w:rsid w:val="00067A9F"/>
    <w:rsid w:val="000B4408"/>
    <w:rsid w:val="000C6F52"/>
    <w:rsid w:val="000D63B3"/>
    <w:rsid w:val="000D7129"/>
    <w:rsid w:val="000E57E8"/>
    <w:rsid w:val="0010353B"/>
    <w:rsid w:val="00127BC6"/>
    <w:rsid w:val="00143A33"/>
    <w:rsid w:val="001932C2"/>
    <w:rsid w:val="001C0B3F"/>
    <w:rsid w:val="00220E26"/>
    <w:rsid w:val="002270BD"/>
    <w:rsid w:val="00263FAD"/>
    <w:rsid w:val="002648EF"/>
    <w:rsid w:val="00283611"/>
    <w:rsid w:val="00290671"/>
    <w:rsid w:val="00291308"/>
    <w:rsid w:val="00292797"/>
    <w:rsid w:val="00294B2D"/>
    <w:rsid w:val="002E20C5"/>
    <w:rsid w:val="002E72C1"/>
    <w:rsid w:val="003244A9"/>
    <w:rsid w:val="003831AB"/>
    <w:rsid w:val="00393363"/>
    <w:rsid w:val="003B27A7"/>
    <w:rsid w:val="003C6F3A"/>
    <w:rsid w:val="003D2D3D"/>
    <w:rsid w:val="004012B6"/>
    <w:rsid w:val="0040482D"/>
    <w:rsid w:val="00416994"/>
    <w:rsid w:val="00455671"/>
    <w:rsid w:val="00462D2C"/>
    <w:rsid w:val="0047726A"/>
    <w:rsid w:val="004A5859"/>
    <w:rsid w:val="004D071A"/>
    <w:rsid w:val="004D3176"/>
    <w:rsid w:val="004F37D7"/>
    <w:rsid w:val="00534BC6"/>
    <w:rsid w:val="0054060A"/>
    <w:rsid w:val="00574AB2"/>
    <w:rsid w:val="005B0A73"/>
    <w:rsid w:val="005C6F63"/>
    <w:rsid w:val="005E31F4"/>
    <w:rsid w:val="005E615F"/>
    <w:rsid w:val="005F260F"/>
    <w:rsid w:val="00621561"/>
    <w:rsid w:val="006C3A7B"/>
    <w:rsid w:val="006F14FB"/>
    <w:rsid w:val="006F67B7"/>
    <w:rsid w:val="00715D1D"/>
    <w:rsid w:val="0072799C"/>
    <w:rsid w:val="007405C5"/>
    <w:rsid w:val="00743CED"/>
    <w:rsid w:val="0076287C"/>
    <w:rsid w:val="007833C3"/>
    <w:rsid w:val="007A4D04"/>
    <w:rsid w:val="007F147A"/>
    <w:rsid w:val="008070F2"/>
    <w:rsid w:val="0082544B"/>
    <w:rsid w:val="00863A2B"/>
    <w:rsid w:val="00867E24"/>
    <w:rsid w:val="0087094E"/>
    <w:rsid w:val="00875852"/>
    <w:rsid w:val="00886182"/>
    <w:rsid w:val="0089783C"/>
    <w:rsid w:val="008A5CD3"/>
    <w:rsid w:val="008C3EAA"/>
    <w:rsid w:val="008F022E"/>
    <w:rsid w:val="008F0A0B"/>
    <w:rsid w:val="008F2A4C"/>
    <w:rsid w:val="00913F0C"/>
    <w:rsid w:val="00917378"/>
    <w:rsid w:val="00925DB7"/>
    <w:rsid w:val="0093183C"/>
    <w:rsid w:val="00933857"/>
    <w:rsid w:val="0093594C"/>
    <w:rsid w:val="00A21793"/>
    <w:rsid w:val="00B01315"/>
    <w:rsid w:val="00B25CC6"/>
    <w:rsid w:val="00B3194E"/>
    <w:rsid w:val="00B437D3"/>
    <w:rsid w:val="00B65E2C"/>
    <w:rsid w:val="00BA080A"/>
    <w:rsid w:val="00BB06A0"/>
    <w:rsid w:val="00BB135D"/>
    <w:rsid w:val="00BB536E"/>
    <w:rsid w:val="00BB6498"/>
    <w:rsid w:val="00BF5DFD"/>
    <w:rsid w:val="00C03DAD"/>
    <w:rsid w:val="00C15909"/>
    <w:rsid w:val="00C2161F"/>
    <w:rsid w:val="00C730B5"/>
    <w:rsid w:val="00CA3F46"/>
    <w:rsid w:val="00CA464D"/>
    <w:rsid w:val="00CB371F"/>
    <w:rsid w:val="00CB7C11"/>
    <w:rsid w:val="00CE06CB"/>
    <w:rsid w:val="00CF0994"/>
    <w:rsid w:val="00D01581"/>
    <w:rsid w:val="00D04A70"/>
    <w:rsid w:val="00D17E12"/>
    <w:rsid w:val="00D32F7C"/>
    <w:rsid w:val="00DA2743"/>
    <w:rsid w:val="00DD6116"/>
    <w:rsid w:val="00E06D78"/>
    <w:rsid w:val="00E35F0F"/>
    <w:rsid w:val="00E5420B"/>
    <w:rsid w:val="00E66D4A"/>
    <w:rsid w:val="00E866B6"/>
    <w:rsid w:val="00E91F17"/>
    <w:rsid w:val="00E95CA9"/>
    <w:rsid w:val="00EB436F"/>
    <w:rsid w:val="00F3011E"/>
    <w:rsid w:val="00F35B71"/>
    <w:rsid w:val="00F54826"/>
    <w:rsid w:val="00F67D68"/>
    <w:rsid w:val="00F902C9"/>
    <w:rsid w:val="00FE3CC2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7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371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A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71F"/>
    <w:rPr>
      <w:rFonts w:ascii="Cambria" w:eastAsia="Times New Roman" w:hAnsi="Cambria"/>
      <w:b/>
      <w:bCs/>
      <w:kern w:val="32"/>
      <w:sz w:val="32"/>
      <w:szCs w:val="32"/>
    </w:rPr>
  </w:style>
  <w:style w:type="table" w:styleId="a4">
    <w:name w:val="Table Grid"/>
    <w:basedOn w:val="a1"/>
    <w:uiPriority w:val="59"/>
    <w:rsid w:val="002836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6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11"/>
    <w:rPr>
      <w:rFonts w:ascii="Tahoma" w:hAnsi="Tahoma" w:cs="Tahoma"/>
      <w:sz w:val="16"/>
      <w:szCs w:val="16"/>
      <w:lang w:eastAsia="en-US"/>
    </w:rPr>
  </w:style>
  <w:style w:type="character" w:styleId="a7">
    <w:name w:val="Strong"/>
    <w:basedOn w:val="a0"/>
    <w:uiPriority w:val="22"/>
    <w:qFormat/>
    <w:rsid w:val="00E06D78"/>
    <w:rPr>
      <w:b/>
      <w:bCs/>
    </w:rPr>
  </w:style>
  <w:style w:type="paragraph" w:styleId="a8">
    <w:name w:val="Normal (Web)"/>
    <w:basedOn w:val="a"/>
    <w:uiPriority w:val="99"/>
    <w:semiHidden/>
    <w:unhideWhenUsed/>
    <w:rsid w:val="00E06D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070F2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sha\&#1056;&#1072;&#1073;&#1086;&#1095;&#1080;&#1081;%20&#1089;&#1090;&#1086;&#1083;\&#1056;&#1041;&#1060;%20&#1041;&#1083;&#1072;&#1075;&#1086;%20&#1044;&#1072;&#1088;&#1102;\&#1054;&#1088;&#1075;%20&#1086;&#1090;&#1076;&#1077;&#1083;\&#1041;&#1083;&#1072;&#1085;&#1082;&#1080;,%20&#1088;&#1072;&#1073;&#1086;&#1095;&#1080;&#1077;%20&#1092;&#1086;&#1088;&#1084;&#1099;\&#1060;&#1080;&#1088;&#1084;&#1077;&#1085;&#1085;&#1099;&#1081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F5D9-469E-43B3-B7B4-7B5DB2EB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</Template>
  <TotalTime>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Avtoban</Company>
  <LinksUpToDate>false</LinksUpToDate>
  <CharactersWithSpaces>1101</CharactersWithSpaces>
  <SharedDoc>false</SharedDoc>
  <HLinks>
    <vt:vector size="12" baseType="variant">
      <vt:variant>
        <vt:i4>7471177</vt:i4>
      </vt:variant>
      <vt:variant>
        <vt:i4>6</vt:i4>
      </vt:variant>
      <vt:variant>
        <vt:i4>0</vt:i4>
      </vt:variant>
      <vt:variant>
        <vt:i4>5</vt:i4>
      </vt:variant>
      <vt:variant>
        <vt:lpwstr>mailto:fond@dariblago.ru</vt:lpwstr>
      </vt:variant>
      <vt:variant>
        <vt:lpwstr/>
      </vt:variant>
      <vt:variant>
        <vt:i4>786440</vt:i4>
      </vt:variant>
      <vt:variant>
        <vt:i4>3</vt:i4>
      </vt:variant>
      <vt:variant>
        <vt:i4>0</vt:i4>
      </vt:variant>
      <vt:variant>
        <vt:i4>5</vt:i4>
      </vt:variant>
      <vt:variant>
        <vt:lpwstr>http://www.dariblago.ru/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 Taylakova</cp:lastModifiedBy>
  <cp:revision>5</cp:revision>
  <cp:lastPrinted>2015-09-29T03:41:00Z</cp:lastPrinted>
  <dcterms:created xsi:type="dcterms:W3CDTF">2015-09-30T03:46:00Z</dcterms:created>
  <dcterms:modified xsi:type="dcterms:W3CDTF">2018-04-07T22:40:00Z</dcterms:modified>
</cp:coreProperties>
</file>